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E8" w:rsidRPr="008C08D6" w:rsidRDefault="005C05E8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>: Велескевич Владимир Павлович</w:t>
      </w:r>
    </w:p>
    <w:p w:rsidR="005C05E8" w:rsidRPr="008C08D6" w:rsidRDefault="005C05E8">
      <w:pPr>
        <w:rPr>
          <w:rFonts w:ascii="Times New Roman" w:hAnsi="Times New Roman"/>
          <w:sz w:val="28"/>
          <w:szCs w:val="28"/>
        </w:rPr>
      </w:pPr>
      <w:r w:rsidRPr="008C08D6">
        <w:rPr>
          <w:rFonts w:ascii="Times New Roman" w:hAnsi="Times New Roman"/>
          <w:sz w:val="28"/>
          <w:szCs w:val="28"/>
        </w:rPr>
        <w:t>Учебный предмет: Физическая культура</w:t>
      </w:r>
    </w:p>
    <w:p w:rsidR="005C05E8" w:rsidRDefault="005C05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8 «Б»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701"/>
        <w:gridCol w:w="1915"/>
        <w:gridCol w:w="3472"/>
        <w:gridCol w:w="2410"/>
        <w:gridCol w:w="2268"/>
        <w:gridCol w:w="1778"/>
      </w:tblGrid>
      <w:tr w:rsidR="005C05E8" w:rsidRPr="005E040C" w:rsidTr="005E040C">
        <w:tc>
          <w:tcPr>
            <w:tcW w:w="141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01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15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040C">
              <w:rPr>
                <w:rFonts w:ascii="Times New Roman" w:hAnsi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5C05E8" w:rsidRPr="005E040C" w:rsidTr="005E040C">
        <w:tc>
          <w:tcPr>
            <w:tcW w:w="141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двигательной (физкультурной) деятельности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C05E8" w:rsidRPr="005E040C" w:rsidRDefault="005C05E8" w:rsidP="005E040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5.Способы двигательной (физкультурной) деятельности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C05E8" w:rsidRPr="005E040C" w:rsidRDefault="005C05E8" w:rsidP="005E040C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Pr="005E04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40C">
              <w:rPr>
                <w:rFonts w:ascii="&amp;quot" w:hAnsi="&amp;quot"/>
                <w:color w:val="999999"/>
                <w:sz w:val="20"/>
                <w:lang w:eastAsia="ru-RU"/>
              </w:rPr>
              <w:t>vveleskevitch@yandex.ru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15.04.2020,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  <w:tr w:rsidR="005C05E8" w:rsidRPr="005E040C" w:rsidTr="005E040C">
        <w:tc>
          <w:tcPr>
            <w:tcW w:w="141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17.04.2020</w:t>
            </w:r>
          </w:p>
        </w:tc>
        <w:tc>
          <w:tcPr>
            <w:tcW w:w="1701" w:type="dxa"/>
          </w:tcPr>
          <w:p w:rsidR="005C05E8" w:rsidRPr="005E040C" w:rsidRDefault="005C05E8" w:rsidP="005E040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b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</w:tcPr>
          <w:p w:rsidR="005C05E8" w:rsidRPr="005E040C" w:rsidRDefault="005C05E8" w:rsidP="005E040C">
            <w:pPr>
              <w:widowControl w:val="0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класс. </w:t>
            </w:r>
          </w:p>
          <w:p w:rsidR="005C05E8" w:rsidRPr="005E040C" w:rsidRDefault="005C05E8" w:rsidP="005E040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 6.</w:t>
            </w:r>
            <w:r w:rsidRPr="005E040C">
              <w:rPr>
                <w:rFonts w:ascii="Times New Roman" w:hAnsi="Times New Roman"/>
                <w:b/>
                <w:sz w:val="24"/>
                <w:szCs w:val="24"/>
              </w:rPr>
              <w:t>Организация самостоятельных занятий физической культурой</w:t>
            </w:r>
          </w:p>
          <w:p w:rsidR="005C05E8" w:rsidRPr="005E040C" w:rsidRDefault="005C05E8" w:rsidP="005E040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resh.edu.ru - Российская электронная школа</w:t>
            </w:r>
          </w:p>
        </w:tc>
        <w:tc>
          <w:tcPr>
            <w:tcW w:w="2410" w:type="dxa"/>
          </w:tcPr>
          <w:p w:rsidR="005C05E8" w:rsidRPr="005E040C" w:rsidRDefault="005C05E8" w:rsidP="005E040C">
            <w:pPr>
              <w:spacing w:after="0" w:line="405" w:lineRule="atLeast"/>
              <w:rPr>
                <w:rFonts w:ascii="&amp;quot" w:hAnsi="&amp;quot"/>
                <w:color w:val="000000"/>
                <w:sz w:val="20"/>
                <w:szCs w:val="20"/>
                <w:lang w:eastAsia="ru-RU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Скриншот страницы с результатом выполненной работы</w:t>
            </w:r>
            <w:r w:rsidRPr="005E040C">
              <w:rPr>
                <w:rFonts w:ascii="&amp;quot" w:hAnsi="&amp;quot"/>
                <w:color w:val="999999"/>
                <w:sz w:val="20"/>
                <w:lang w:eastAsia="ru-RU"/>
              </w:rPr>
              <w:t xml:space="preserve"> vveleskevitch@yandex.ru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5E040C">
              <w:rPr>
                <w:rFonts w:ascii="Times New Roman" w:hAnsi="Times New Roman"/>
                <w:sz w:val="24"/>
                <w:szCs w:val="24"/>
              </w:rPr>
              <w:t>7.04.2020,</w:t>
            </w:r>
          </w:p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>до 21-00</w:t>
            </w:r>
          </w:p>
        </w:tc>
        <w:tc>
          <w:tcPr>
            <w:tcW w:w="1778" w:type="dxa"/>
          </w:tcPr>
          <w:p w:rsidR="005C05E8" w:rsidRPr="005E040C" w:rsidRDefault="005C05E8" w:rsidP="005E0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40C">
              <w:rPr>
                <w:rFonts w:ascii="Times New Roman" w:hAnsi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5C05E8" w:rsidRPr="008C08D6" w:rsidRDefault="005C05E8">
      <w:pPr>
        <w:rPr>
          <w:rFonts w:ascii="Times New Roman" w:hAnsi="Times New Roman"/>
          <w:sz w:val="28"/>
          <w:szCs w:val="28"/>
        </w:rPr>
      </w:pPr>
    </w:p>
    <w:sectPr w:rsidR="005C05E8" w:rsidRPr="008C08D6" w:rsidSect="009A146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8D6"/>
    <w:rsid w:val="0015612C"/>
    <w:rsid w:val="00174A40"/>
    <w:rsid w:val="002577CC"/>
    <w:rsid w:val="002A5AD2"/>
    <w:rsid w:val="002A74DF"/>
    <w:rsid w:val="00415D18"/>
    <w:rsid w:val="004533BA"/>
    <w:rsid w:val="0047674B"/>
    <w:rsid w:val="00484F99"/>
    <w:rsid w:val="005950FD"/>
    <w:rsid w:val="005A20F3"/>
    <w:rsid w:val="005C05E8"/>
    <w:rsid w:val="005E040C"/>
    <w:rsid w:val="00650B4E"/>
    <w:rsid w:val="00730F78"/>
    <w:rsid w:val="007F6295"/>
    <w:rsid w:val="00857EC9"/>
    <w:rsid w:val="008C08D6"/>
    <w:rsid w:val="00971F82"/>
    <w:rsid w:val="009A1462"/>
    <w:rsid w:val="009E2917"/>
    <w:rsid w:val="00B4456F"/>
    <w:rsid w:val="00B945EC"/>
    <w:rsid w:val="00BE09C0"/>
    <w:rsid w:val="00D03959"/>
    <w:rsid w:val="00D1291B"/>
    <w:rsid w:val="00E218DA"/>
    <w:rsid w:val="00EB0A59"/>
    <w:rsid w:val="00EB300C"/>
    <w:rsid w:val="00F56CC7"/>
    <w:rsid w:val="00FE5AA2"/>
    <w:rsid w:val="00FE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A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561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612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99"/>
    <w:rsid w:val="008C08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29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134</Words>
  <Characters>768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артем</cp:lastModifiedBy>
  <cp:revision>6</cp:revision>
  <dcterms:created xsi:type="dcterms:W3CDTF">2020-04-05T23:35:00Z</dcterms:created>
  <dcterms:modified xsi:type="dcterms:W3CDTF">2020-04-14T10:38:00Z</dcterms:modified>
</cp:coreProperties>
</file>